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984"/>
        <w:gridCol w:w="1950"/>
      </w:tblGrid>
      <w:tr w:rsidR="00847AEE" w:rsidRPr="003B3CF4" w:rsidTr="003B3CF4">
        <w:trPr>
          <w:trHeight w:val="634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</w:t>
              </w:r>
              <w:r>
                <w:rPr>
                  <w:rFonts w:ascii="Times New Roman" w:hAnsi="Times New Roman"/>
                  <w:sz w:val="40"/>
                  <w:szCs w:val="40"/>
                </w:rPr>
                <w:t>8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40"/>
                  <w:szCs w:val="40"/>
                </w:rPr>
                <w:t>2017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847AEE" w:rsidRPr="003B3CF4" w:rsidTr="003B3CF4">
        <w:trPr>
          <w:trHeight w:val="545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76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</w:tr>
      <w:tr w:rsidR="00847AEE" w:rsidRPr="003B3CF4" w:rsidTr="003B3CF4">
        <w:trPr>
          <w:trHeight w:val="545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847AEE" w:rsidRPr="003B3CF4" w:rsidTr="003B3CF4">
        <w:trPr>
          <w:trHeight w:val="552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847AEE" w:rsidRPr="003B3CF4" w:rsidTr="003B3CF4">
        <w:trPr>
          <w:trHeight w:val="561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847AEE" w:rsidRPr="003B3CF4" w:rsidTr="003B3CF4">
        <w:trPr>
          <w:trHeight w:val="555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90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91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847AEE" w:rsidRPr="003B3CF4" w:rsidTr="003B3CF4">
        <w:trPr>
          <w:trHeight w:val="562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847AEE" w:rsidRPr="003B3CF4" w:rsidTr="003B3CF4">
        <w:trPr>
          <w:trHeight w:val="1111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62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65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-3</w:t>
            </w:r>
          </w:p>
        </w:tc>
      </w:tr>
      <w:tr w:rsidR="00847AEE" w:rsidRPr="003B3CF4" w:rsidTr="003B3CF4">
        <w:trPr>
          <w:trHeight w:val="1551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-2</w:t>
            </w:r>
          </w:p>
        </w:tc>
      </w:tr>
      <w:tr w:rsidR="00847AEE" w:rsidRPr="003B3CF4" w:rsidTr="003B3CF4">
        <w:trPr>
          <w:trHeight w:val="1134"/>
        </w:trPr>
        <w:tc>
          <w:tcPr>
            <w:tcW w:w="3652" w:type="dxa"/>
          </w:tcPr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847AEE" w:rsidRPr="003B3CF4" w:rsidRDefault="00847AE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1984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1950" w:type="dxa"/>
          </w:tcPr>
          <w:p w:rsidR="00847AEE" w:rsidRPr="003B3CF4" w:rsidRDefault="00847AE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+2</w:t>
            </w:r>
          </w:p>
        </w:tc>
      </w:tr>
    </w:tbl>
    <w:p w:rsidR="00847AEE" w:rsidRDefault="00847AEE">
      <w:pPr>
        <w:rPr>
          <w:rFonts w:ascii="Times New Roman" w:hAnsi="Times New Roman"/>
          <w:sz w:val="36"/>
          <w:szCs w:val="36"/>
        </w:rPr>
      </w:pPr>
    </w:p>
    <w:p w:rsidR="00847AEE" w:rsidRPr="009877ED" w:rsidRDefault="00847AE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847AEE" w:rsidRPr="009877ED" w:rsidRDefault="00847AE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внимательны при управлении транспортным средством,</w:t>
      </w:r>
    </w:p>
    <w:p w:rsidR="00847AEE" w:rsidRDefault="00847AE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847AEE" w:rsidRDefault="00847AE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47AEE" w:rsidRDefault="00847AEE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847AEE" w:rsidRPr="009877ED" w:rsidRDefault="00847AEE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Санкт-Петербурга</w:t>
      </w:r>
    </w:p>
    <w:sectPr w:rsidR="00847AEE" w:rsidRPr="009877ED" w:rsidSect="00F65687">
      <w:headerReference w:type="default" r:id="rId6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EE" w:rsidRDefault="00847AEE" w:rsidP="005E3126">
      <w:pPr>
        <w:spacing w:after="0" w:line="240" w:lineRule="auto"/>
      </w:pPr>
      <w:r>
        <w:separator/>
      </w:r>
    </w:p>
  </w:endnote>
  <w:endnote w:type="continuationSeparator" w:id="1">
    <w:p w:rsidR="00847AEE" w:rsidRDefault="00847AEE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EE" w:rsidRDefault="00847AEE" w:rsidP="005E3126">
      <w:pPr>
        <w:spacing w:after="0" w:line="240" w:lineRule="auto"/>
      </w:pPr>
      <w:r>
        <w:separator/>
      </w:r>
    </w:p>
  </w:footnote>
  <w:footnote w:type="continuationSeparator" w:id="1">
    <w:p w:rsidR="00847AEE" w:rsidRDefault="00847AEE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EE" w:rsidRDefault="00847AEE" w:rsidP="00F65687">
    <w:pPr>
      <w:pStyle w:val="Header"/>
      <w:rPr>
        <w:rFonts w:ascii="Times New Roman" w:hAnsi="Times New Roman"/>
        <w:sz w:val="52"/>
        <w:szCs w:val="52"/>
      </w:rPr>
    </w:pPr>
  </w:p>
  <w:p w:rsidR="00847AEE" w:rsidRPr="005E3126" w:rsidRDefault="00847AEE" w:rsidP="005E3126">
    <w:pPr>
      <w:pStyle w:val="Header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Состояние аварийности в</w:t>
    </w:r>
  </w:p>
  <w:p w:rsidR="00847AEE" w:rsidRPr="005E3126" w:rsidRDefault="00847AEE" w:rsidP="005E3126">
    <w:pPr>
      <w:pStyle w:val="Header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Красногвардейском районе</w:t>
    </w:r>
  </w:p>
  <w:p w:rsidR="00847AEE" w:rsidRPr="005E3126" w:rsidRDefault="00847AEE" w:rsidP="005E3126">
    <w:pPr>
      <w:pStyle w:val="Header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 xml:space="preserve">за 3 месяца </w:t>
    </w:r>
    <w:smartTag w:uri="urn:schemas-microsoft-com:office:smarttags" w:element="metricconverter">
      <w:smartTagPr>
        <w:attr w:name="ProductID" w:val="2018 г"/>
      </w:smartTagPr>
      <w:r>
        <w:rPr>
          <w:rFonts w:ascii="Times New Roman" w:hAnsi="Times New Roman"/>
          <w:sz w:val="52"/>
          <w:szCs w:val="52"/>
        </w:rPr>
        <w:t xml:space="preserve">2018 </w:t>
      </w:r>
      <w:r w:rsidRPr="005E3126">
        <w:rPr>
          <w:rFonts w:ascii="Times New Roman" w:hAnsi="Times New Roman"/>
          <w:sz w:val="52"/>
          <w:szCs w:val="52"/>
        </w:rPr>
        <w:t>г</w:t>
      </w:r>
    </w:smartTag>
    <w:r w:rsidRPr="005E3126">
      <w:rPr>
        <w:rFonts w:ascii="Times New Roman" w:hAnsi="Times New Roman"/>
        <w:sz w:val="52"/>
        <w:szCs w:val="52"/>
      </w:rPr>
      <w:t>.</w:t>
    </w:r>
  </w:p>
  <w:p w:rsidR="00847AEE" w:rsidRDefault="00847A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F8"/>
    <w:rsid w:val="00005A0D"/>
    <w:rsid w:val="000118FE"/>
    <w:rsid w:val="00011A7E"/>
    <w:rsid w:val="00011F9A"/>
    <w:rsid w:val="0001433F"/>
    <w:rsid w:val="00023D1B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0A3F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45B8"/>
    <w:rsid w:val="00114FA3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1F5E31"/>
    <w:rsid w:val="0020596C"/>
    <w:rsid w:val="00207F2D"/>
    <w:rsid w:val="00210F1F"/>
    <w:rsid w:val="00220D84"/>
    <w:rsid w:val="00225FCB"/>
    <w:rsid w:val="0023175E"/>
    <w:rsid w:val="00232CA8"/>
    <w:rsid w:val="00233F2C"/>
    <w:rsid w:val="002405B2"/>
    <w:rsid w:val="00241290"/>
    <w:rsid w:val="00243A8B"/>
    <w:rsid w:val="002511F1"/>
    <w:rsid w:val="00256E4E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A69F6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0732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509C"/>
    <w:rsid w:val="00716369"/>
    <w:rsid w:val="0071651D"/>
    <w:rsid w:val="00722F09"/>
    <w:rsid w:val="00726456"/>
    <w:rsid w:val="00727212"/>
    <w:rsid w:val="00733270"/>
    <w:rsid w:val="00734D0B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2EE3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47AEE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07E2"/>
    <w:rsid w:val="00BF3D5F"/>
    <w:rsid w:val="00BF55E8"/>
    <w:rsid w:val="00BF6694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5145"/>
    <w:rsid w:val="00D208F2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3701"/>
    <w:rsid w:val="00E660DF"/>
    <w:rsid w:val="00E670C2"/>
    <w:rsid w:val="00E705D5"/>
    <w:rsid w:val="00E73E60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04F5E"/>
    <w:rsid w:val="00F065C3"/>
    <w:rsid w:val="00F11688"/>
    <w:rsid w:val="00F1296C"/>
    <w:rsid w:val="00F1307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C5ECA"/>
    <w:rsid w:val="00FC7F34"/>
    <w:rsid w:val="00FD29B6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3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1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1</Pages>
  <Words>72</Words>
  <Characters>414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Катя</cp:lastModifiedBy>
  <cp:revision>11</cp:revision>
  <cp:lastPrinted>2018-04-23T08:51:00Z</cp:lastPrinted>
  <dcterms:created xsi:type="dcterms:W3CDTF">2017-08-15T09:36:00Z</dcterms:created>
  <dcterms:modified xsi:type="dcterms:W3CDTF">2018-04-23T14:21:00Z</dcterms:modified>
</cp:coreProperties>
</file>