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985"/>
        <w:gridCol w:w="1984"/>
        <w:gridCol w:w="1950"/>
      </w:tblGrid>
      <w:tr w:rsidR="0063531B" w:rsidRPr="003B3CF4" w:rsidTr="003B3CF4">
        <w:trPr>
          <w:trHeight w:val="634"/>
        </w:trPr>
        <w:tc>
          <w:tcPr>
            <w:tcW w:w="3652" w:type="dxa"/>
          </w:tcPr>
          <w:p w:rsidR="0063531B" w:rsidRPr="003B3CF4" w:rsidRDefault="0063531B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985" w:type="dxa"/>
          </w:tcPr>
          <w:p w:rsidR="0063531B" w:rsidRPr="003B3CF4" w:rsidRDefault="0063531B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B3CF4">
                <w:rPr>
                  <w:rFonts w:ascii="Times New Roman" w:hAnsi="Times New Roman"/>
                  <w:sz w:val="40"/>
                  <w:szCs w:val="40"/>
                </w:rPr>
                <w:t>201</w:t>
              </w:r>
              <w:r>
                <w:rPr>
                  <w:rFonts w:ascii="Times New Roman" w:hAnsi="Times New Roman"/>
                  <w:sz w:val="40"/>
                  <w:szCs w:val="40"/>
                </w:rPr>
                <w:t>8</w:t>
              </w:r>
              <w:r w:rsidRPr="003B3CF4">
                <w:rPr>
                  <w:rFonts w:ascii="Times New Roman" w:hAnsi="Times New Roman"/>
                  <w:sz w:val="40"/>
                  <w:szCs w:val="40"/>
                </w:rPr>
                <w:t xml:space="preserve"> г</w:t>
              </w:r>
            </w:smartTag>
            <w:r w:rsidRPr="003B3CF4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1984" w:type="dxa"/>
          </w:tcPr>
          <w:p w:rsidR="0063531B" w:rsidRPr="003B3CF4" w:rsidRDefault="0063531B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40"/>
                  <w:szCs w:val="40"/>
                </w:rPr>
                <w:t>2017</w:t>
              </w:r>
              <w:r w:rsidRPr="003B3CF4">
                <w:rPr>
                  <w:rFonts w:ascii="Times New Roman" w:hAnsi="Times New Roman"/>
                  <w:sz w:val="40"/>
                  <w:szCs w:val="40"/>
                </w:rPr>
                <w:t xml:space="preserve"> г</w:t>
              </w:r>
            </w:smartTag>
            <w:r w:rsidRPr="003B3CF4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1950" w:type="dxa"/>
          </w:tcPr>
          <w:p w:rsidR="0063531B" w:rsidRPr="003B3CF4" w:rsidRDefault="0063531B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 xml:space="preserve">      +/-</w:t>
            </w:r>
          </w:p>
        </w:tc>
      </w:tr>
      <w:tr w:rsidR="0063531B" w:rsidRPr="003B3CF4" w:rsidTr="003B3CF4">
        <w:trPr>
          <w:trHeight w:val="545"/>
        </w:trPr>
        <w:tc>
          <w:tcPr>
            <w:tcW w:w="3652" w:type="dxa"/>
          </w:tcPr>
          <w:p w:rsidR="0063531B" w:rsidRPr="003B3CF4" w:rsidRDefault="0063531B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Всего ДТП</w:t>
            </w:r>
          </w:p>
        </w:tc>
        <w:tc>
          <w:tcPr>
            <w:tcW w:w="1985" w:type="dxa"/>
          </w:tcPr>
          <w:p w:rsidR="0063531B" w:rsidRPr="003B3CF4" w:rsidRDefault="0063531B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98</w:t>
            </w:r>
          </w:p>
        </w:tc>
        <w:tc>
          <w:tcPr>
            <w:tcW w:w="1984" w:type="dxa"/>
          </w:tcPr>
          <w:p w:rsidR="0063531B" w:rsidRPr="003B3CF4" w:rsidRDefault="0063531B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108</w:t>
            </w:r>
          </w:p>
        </w:tc>
        <w:tc>
          <w:tcPr>
            <w:tcW w:w="1950" w:type="dxa"/>
          </w:tcPr>
          <w:p w:rsidR="0063531B" w:rsidRPr="003B3CF4" w:rsidRDefault="0063531B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-10</w:t>
            </w:r>
          </w:p>
        </w:tc>
      </w:tr>
      <w:tr w:rsidR="0063531B" w:rsidRPr="003B3CF4" w:rsidTr="003B3CF4">
        <w:trPr>
          <w:trHeight w:val="545"/>
        </w:trPr>
        <w:tc>
          <w:tcPr>
            <w:tcW w:w="3652" w:type="dxa"/>
          </w:tcPr>
          <w:p w:rsidR="0063531B" w:rsidRPr="003B3CF4" w:rsidRDefault="0063531B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ДТП с участием детей</w:t>
            </w:r>
          </w:p>
          <w:p w:rsidR="0063531B" w:rsidRPr="003B3CF4" w:rsidRDefault="0063531B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985" w:type="dxa"/>
          </w:tcPr>
          <w:p w:rsidR="0063531B" w:rsidRPr="003B3CF4" w:rsidRDefault="0063531B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</w:t>
            </w:r>
          </w:p>
        </w:tc>
        <w:tc>
          <w:tcPr>
            <w:tcW w:w="1984" w:type="dxa"/>
          </w:tcPr>
          <w:p w:rsidR="0063531B" w:rsidRPr="003B3CF4" w:rsidRDefault="0063531B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</w:t>
            </w:r>
          </w:p>
        </w:tc>
        <w:tc>
          <w:tcPr>
            <w:tcW w:w="1950" w:type="dxa"/>
          </w:tcPr>
          <w:p w:rsidR="0063531B" w:rsidRPr="003B3CF4" w:rsidRDefault="0063531B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</w:tr>
      <w:tr w:rsidR="0063531B" w:rsidRPr="003B3CF4" w:rsidTr="003B3CF4">
        <w:trPr>
          <w:trHeight w:val="552"/>
        </w:trPr>
        <w:tc>
          <w:tcPr>
            <w:tcW w:w="3652" w:type="dxa"/>
          </w:tcPr>
          <w:p w:rsidR="0063531B" w:rsidRPr="003B3CF4" w:rsidRDefault="0063531B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Погибло людей</w:t>
            </w:r>
          </w:p>
        </w:tc>
        <w:tc>
          <w:tcPr>
            <w:tcW w:w="1985" w:type="dxa"/>
          </w:tcPr>
          <w:p w:rsidR="0063531B" w:rsidRPr="003B3CF4" w:rsidRDefault="0063531B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</w:t>
            </w:r>
          </w:p>
        </w:tc>
        <w:tc>
          <w:tcPr>
            <w:tcW w:w="1984" w:type="dxa"/>
          </w:tcPr>
          <w:p w:rsidR="0063531B" w:rsidRPr="003B3CF4" w:rsidRDefault="0063531B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</w:t>
            </w:r>
          </w:p>
        </w:tc>
        <w:tc>
          <w:tcPr>
            <w:tcW w:w="1950" w:type="dxa"/>
          </w:tcPr>
          <w:p w:rsidR="0063531B" w:rsidRPr="003B3CF4" w:rsidRDefault="0063531B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</w:tr>
      <w:tr w:rsidR="0063531B" w:rsidRPr="003B3CF4" w:rsidTr="003B3CF4">
        <w:trPr>
          <w:trHeight w:val="561"/>
        </w:trPr>
        <w:tc>
          <w:tcPr>
            <w:tcW w:w="3652" w:type="dxa"/>
          </w:tcPr>
          <w:p w:rsidR="0063531B" w:rsidRPr="003B3CF4" w:rsidRDefault="0063531B" w:rsidP="003B3CF4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3B3CF4">
              <w:rPr>
                <w:rFonts w:ascii="Times New Roman" w:hAnsi="Times New Roman"/>
                <w:b/>
                <w:sz w:val="40"/>
                <w:szCs w:val="40"/>
              </w:rPr>
              <w:t>в т.ч. детей</w:t>
            </w:r>
          </w:p>
        </w:tc>
        <w:tc>
          <w:tcPr>
            <w:tcW w:w="1985" w:type="dxa"/>
          </w:tcPr>
          <w:p w:rsidR="0063531B" w:rsidRPr="003B3CF4" w:rsidRDefault="0063531B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  <w:tc>
          <w:tcPr>
            <w:tcW w:w="1984" w:type="dxa"/>
          </w:tcPr>
          <w:p w:rsidR="0063531B" w:rsidRPr="003B3CF4" w:rsidRDefault="0063531B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  <w:tc>
          <w:tcPr>
            <w:tcW w:w="1950" w:type="dxa"/>
          </w:tcPr>
          <w:p w:rsidR="0063531B" w:rsidRPr="003B3CF4" w:rsidRDefault="0063531B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</w:tr>
      <w:tr w:rsidR="0063531B" w:rsidRPr="003B3CF4" w:rsidTr="003B3CF4">
        <w:trPr>
          <w:trHeight w:val="555"/>
        </w:trPr>
        <w:tc>
          <w:tcPr>
            <w:tcW w:w="3652" w:type="dxa"/>
          </w:tcPr>
          <w:p w:rsidR="0063531B" w:rsidRPr="003B3CF4" w:rsidRDefault="0063531B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Ранено людей</w:t>
            </w:r>
          </w:p>
        </w:tc>
        <w:tc>
          <w:tcPr>
            <w:tcW w:w="1985" w:type="dxa"/>
          </w:tcPr>
          <w:p w:rsidR="0063531B" w:rsidRPr="003B3CF4" w:rsidRDefault="0063531B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119</w:t>
            </w:r>
          </w:p>
        </w:tc>
        <w:tc>
          <w:tcPr>
            <w:tcW w:w="1984" w:type="dxa"/>
          </w:tcPr>
          <w:p w:rsidR="0063531B" w:rsidRPr="003B3CF4" w:rsidRDefault="0063531B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125</w:t>
            </w:r>
          </w:p>
        </w:tc>
        <w:tc>
          <w:tcPr>
            <w:tcW w:w="1950" w:type="dxa"/>
          </w:tcPr>
          <w:p w:rsidR="0063531B" w:rsidRPr="003B3CF4" w:rsidRDefault="0063531B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-6</w:t>
            </w:r>
          </w:p>
        </w:tc>
      </w:tr>
      <w:tr w:rsidR="0063531B" w:rsidRPr="003B3CF4" w:rsidTr="003B3CF4">
        <w:trPr>
          <w:trHeight w:val="562"/>
        </w:trPr>
        <w:tc>
          <w:tcPr>
            <w:tcW w:w="3652" w:type="dxa"/>
          </w:tcPr>
          <w:p w:rsidR="0063531B" w:rsidRPr="003B3CF4" w:rsidRDefault="0063531B" w:rsidP="003B3CF4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3B3CF4">
              <w:rPr>
                <w:rFonts w:ascii="Times New Roman" w:hAnsi="Times New Roman"/>
                <w:b/>
                <w:sz w:val="40"/>
                <w:szCs w:val="40"/>
              </w:rPr>
              <w:t>в т.ч. детей</w:t>
            </w:r>
          </w:p>
        </w:tc>
        <w:tc>
          <w:tcPr>
            <w:tcW w:w="1985" w:type="dxa"/>
          </w:tcPr>
          <w:p w:rsidR="0063531B" w:rsidRPr="003B3CF4" w:rsidRDefault="0063531B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</w:t>
            </w:r>
          </w:p>
        </w:tc>
        <w:tc>
          <w:tcPr>
            <w:tcW w:w="1984" w:type="dxa"/>
          </w:tcPr>
          <w:p w:rsidR="0063531B" w:rsidRPr="003B3CF4" w:rsidRDefault="0063531B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</w:t>
            </w:r>
          </w:p>
        </w:tc>
        <w:tc>
          <w:tcPr>
            <w:tcW w:w="1950" w:type="dxa"/>
          </w:tcPr>
          <w:p w:rsidR="0063531B" w:rsidRPr="003B3CF4" w:rsidRDefault="0063531B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</w:tr>
      <w:tr w:rsidR="0063531B" w:rsidRPr="003B3CF4" w:rsidTr="003B3CF4">
        <w:trPr>
          <w:trHeight w:val="1111"/>
        </w:trPr>
        <w:tc>
          <w:tcPr>
            <w:tcW w:w="3652" w:type="dxa"/>
          </w:tcPr>
          <w:p w:rsidR="0063531B" w:rsidRPr="003B3CF4" w:rsidRDefault="0063531B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ДТП по вине</w:t>
            </w:r>
          </w:p>
          <w:p w:rsidR="0063531B" w:rsidRPr="003B3CF4" w:rsidRDefault="0063531B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водителей</w:t>
            </w:r>
          </w:p>
        </w:tc>
        <w:tc>
          <w:tcPr>
            <w:tcW w:w="1985" w:type="dxa"/>
          </w:tcPr>
          <w:p w:rsidR="0063531B" w:rsidRPr="003B3CF4" w:rsidRDefault="0063531B" w:rsidP="00F70E0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79</w:t>
            </w:r>
          </w:p>
        </w:tc>
        <w:tc>
          <w:tcPr>
            <w:tcW w:w="1984" w:type="dxa"/>
          </w:tcPr>
          <w:p w:rsidR="0063531B" w:rsidRPr="003B3CF4" w:rsidRDefault="0063531B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88</w:t>
            </w:r>
          </w:p>
        </w:tc>
        <w:tc>
          <w:tcPr>
            <w:tcW w:w="1950" w:type="dxa"/>
          </w:tcPr>
          <w:p w:rsidR="0063531B" w:rsidRPr="003B3CF4" w:rsidRDefault="0063531B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-9</w:t>
            </w:r>
          </w:p>
        </w:tc>
      </w:tr>
      <w:tr w:rsidR="0063531B" w:rsidRPr="003B3CF4" w:rsidTr="003B3CF4">
        <w:trPr>
          <w:trHeight w:val="1551"/>
        </w:trPr>
        <w:tc>
          <w:tcPr>
            <w:tcW w:w="3652" w:type="dxa"/>
          </w:tcPr>
          <w:p w:rsidR="0063531B" w:rsidRPr="003B3CF4" w:rsidRDefault="0063531B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 xml:space="preserve">ДТП по вине </w:t>
            </w:r>
          </w:p>
          <w:p w:rsidR="0063531B" w:rsidRPr="003B3CF4" w:rsidRDefault="0063531B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нетрезвых</w:t>
            </w:r>
          </w:p>
          <w:p w:rsidR="0063531B" w:rsidRPr="003B3CF4" w:rsidRDefault="0063531B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водителей</w:t>
            </w:r>
          </w:p>
        </w:tc>
        <w:tc>
          <w:tcPr>
            <w:tcW w:w="1985" w:type="dxa"/>
          </w:tcPr>
          <w:p w:rsidR="0063531B" w:rsidRPr="003B3CF4" w:rsidRDefault="0063531B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</w:t>
            </w:r>
          </w:p>
        </w:tc>
        <w:tc>
          <w:tcPr>
            <w:tcW w:w="1984" w:type="dxa"/>
          </w:tcPr>
          <w:p w:rsidR="0063531B" w:rsidRPr="003B3CF4" w:rsidRDefault="0063531B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</w:t>
            </w:r>
          </w:p>
        </w:tc>
        <w:tc>
          <w:tcPr>
            <w:tcW w:w="1950" w:type="dxa"/>
          </w:tcPr>
          <w:p w:rsidR="0063531B" w:rsidRPr="003B3CF4" w:rsidRDefault="0063531B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-4</w:t>
            </w:r>
          </w:p>
        </w:tc>
      </w:tr>
      <w:tr w:rsidR="0063531B" w:rsidRPr="003B3CF4" w:rsidTr="003B3CF4">
        <w:trPr>
          <w:trHeight w:val="1134"/>
        </w:trPr>
        <w:tc>
          <w:tcPr>
            <w:tcW w:w="3652" w:type="dxa"/>
          </w:tcPr>
          <w:p w:rsidR="0063531B" w:rsidRPr="003B3CF4" w:rsidRDefault="0063531B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ДТП по вине</w:t>
            </w:r>
          </w:p>
          <w:p w:rsidR="0063531B" w:rsidRPr="003B3CF4" w:rsidRDefault="0063531B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пешеходов</w:t>
            </w:r>
          </w:p>
        </w:tc>
        <w:tc>
          <w:tcPr>
            <w:tcW w:w="1985" w:type="dxa"/>
          </w:tcPr>
          <w:p w:rsidR="0063531B" w:rsidRPr="003B3CF4" w:rsidRDefault="0063531B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11</w:t>
            </w:r>
          </w:p>
        </w:tc>
        <w:tc>
          <w:tcPr>
            <w:tcW w:w="1984" w:type="dxa"/>
          </w:tcPr>
          <w:p w:rsidR="0063531B" w:rsidRPr="003B3CF4" w:rsidRDefault="0063531B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9</w:t>
            </w:r>
          </w:p>
        </w:tc>
        <w:tc>
          <w:tcPr>
            <w:tcW w:w="1950" w:type="dxa"/>
          </w:tcPr>
          <w:p w:rsidR="0063531B" w:rsidRPr="003B3CF4" w:rsidRDefault="0063531B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+2</w:t>
            </w:r>
          </w:p>
        </w:tc>
      </w:tr>
    </w:tbl>
    <w:p w:rsidR="0063531B" w:rsidRDefault="0063531B">
      <w:pPr>
        <w:rPr>
          <w:rFonts w:ascii="Times New Roman" w:hAnsi="Times New Roman"/>
          <w:sz w:val="36"/>
          <w:szCs w:val="36"/>
        </w:rPr>
      </w:pPr>
    </w:p>
    <w:p w:rsidR="0063531B" w:rsidRPr="009877ED" w:rsidRDefault="0063531B" w:rsidP="009877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77ED">
        <w:rPr>
          <w:rFonts w:ascii="Times New Roman" w:hAnsi="Times New Roman"/>
          <w:b/>
          <w:sz w:val="32"/>
          <w:szCs w:val="32"/>
        </w:rPr>
        <w:t>Уважаемые участники дорожного движения! Будьте</w:t>
      </w:r>
    </w:p>
    <w:p w:rsidR="0063531B" w:rsidRPr="009877ED" w:rsidRDefault="0063531B" w:rsidP="009877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77ED">
        <w:rPr>
          <w:rFonts w:ascii="Times New Roman" w:hAnsi="Times New Roman"/>
          <w:b/>
          <w:sz w:val="32"/>
          <w:szCs w:val="32"/>
        </w:rPr>
        <w:t>внимательны при управлении транспортным средством,</w:t>
      </w:r>
    </w:p>
    <w:p w:rsidR="0063531B" w:rsidRDefault="0063531B" w:rsidP="009877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77ED">
        <w:rPr>
          <w:rFonts w:ascii="Times New Roman" w:hAnsi="Times New Roman"/>
          <w:b/>
          <w:sz w:val="32"/>
          <w:szCs w:val="32"/>
        </w:rPr>
        <w:t>соблюдайте ПДД, уважайте пешеходов!</w:t>
      </w:r>
    </w:p>
    <w:p w:rsidR="0063531B" w:rsidRDefault="0063531B" w:rsidP="009877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3531B" w:rsidRDefault="0063531B" w:rsidP="009877ED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Служба пропаганды ГИБДД по Красногвардейскому району</w:t>
      </w:r>
    </w:p>
    <w:p w:rsidR="0063531B" w:rsidRPr="009877ED" w:rsidRDefault="0063531B" w:rsidP="009877ED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г. Санкт-Петербурга</w:t>
      </w:r>
    </w:p>
    <w:sectPr w:rsidR="0063531B" w:rsidRPr="009877ED" w:rsidSect="00F65687">
      <w:headerReference w:type="default" r:id="rId6"/>
      <w:pgSz w:w="11906" w:h="16838"/>
      <w:pgMar w:top="991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31B" w:rsidRDefault="0063531B" w:rsidP="005E3126">
      <w:pPr>
        <w:spacing w:after="0" w:line="240" w:lineRule="auto"/>
      </w:pPr>
      <w:r>
        <w:separator/>
      </w:r>
    </w:p>
  </w:endnote>
  <w:endnote w:type="continuationSeparator" w:id="1">
    <w:p w:rsidR="0063531B" w:rsidRDefault="0063531B" w:rsidP="005E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31B" w:rsidRDefault="0063531B" w:rsidP="005E3126">
      <w:pPr>
        <w:spacing w:after="0" w:line="240" w:lineRule="auto"/>
      </w:pPr>
      <w:r>
        <w:separator/>
      </w:r>
    </w:p>
  </w:footnote>
  <w:footnote w:type="continuationSeparator" w:id="1">
    <w:p w:rsidR="0063531B" w:rsidRDefault="0063531B" w:rsidP="005E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1B" w:rsidRDefault="0063531B" w:rsidP="00F65687">
    <w:pPr>
      <w:pStyle w:val="Header"/>
      <w:rPr>
        <w:rFonts w:ascii="Times New Roman" w:hAnsi="Times New Roman"/>
        <w:sz w:val="52"/>
        <w:szCs w:val="52"/>
      </w:rPr>
    </w:pPr>
  </w:p>
  <w:p w:rsidR="0063531B" w:rsidRPr="005E3126" w:rsidRDefault="0063531B" w:rsidP="005E3126">
    <w:pPr>
      <w:pStyle w:val="Header"/>
      <w:jc w:val="center"/>
      <w:rPr>
        <w:rFonts w:ascii="Times New Roman" w:hAnsi="Times New Roman"/>
        <w:sz w:val="52"/>
        <w:szCs w:val="52"/>
      </w:rPr>
    </w:pPr>
    <w:r w:rsidRPr="005E3126">
      <w:rPr>
        <w:rFonts w:ascii="Times New Roman" w:hAnsi="Times New Roman"/>
        <w:sz w:val="52"/>
        <w:szCs w:val="52"/>
      </w:rPr>
      <w:t>Состояние аварийности в</w:t>
    </w:r>
  </w:p>
  <w:p w:rsidR="0063531B" w:rsidRPr="005E3126" w:rsidRDefault="0063531B" w:rsidP="005E3126">
    <w:pPr>
      <w:pStyle w:val="Header"/>
      <w:jc w:val="center"/>
      <w:rPr>
        <w:rFonts w:ascii="Times New Roman" w:hAnsi="Times New Roman"/>
        <w:sz w:val="52"/>
        <w:szCs w:val="52"/>
      </w:rPr>
    </w:pPr>
    <w:r w:rsidRPr="005E3126">
      <w:rPr>
        <w:rFonts w:ascii="Times New Roman" w:hAnsi="Times New Roman"/>
        <w:sz w:val="52"/>
        <w:szCs w:val="52"/>
      </w:rPr>
      <w:t>Красногвардейском районе</w:t>
    </w:r>
  </w:p>
  <w:p w:rsidR="0063531B" w:rsidRPr="005E3126" w:rsidRDefault="0063531B" w:rsidP="005E3126">
    <w:pPr>
      <w:pStyle w:val="Header"/>
      <w:jc w:val="center"/>
      <w:rPr>
        <w:rFonts w:ascii="Times New Roman" w:hAnsi="Times New Roman"/>
        <w:sz w:val="52"/>
        <w:szCs w:val="52"/>
      </w:rPr>
    </w:pPr>
    <w:r>
      <w:rPr>
        <w:rFonts w:ascii="Times New Roman" w:hAnsi="Times New Roman"/>
        <w:sz w:val="52"/>
        <w:szCs w:val="52"/>
      </w:rPr>
      <w:t xml:space="preserve">за 4 месяца </w:t>
    </w:r>
    <w:smartTag w:uri="urn:schemas-microsoft-com:office:smarttags" w:element="metricconverter">
      <w:smartTagPr>
        <w:attr w:name="ProductID" w:val="2018 г"/>
      </w:smartTagPr>
      <w:r>
        <w:rPr>
          <w:rFonts w:ascii="Times New Roman" w:hAnsi="Times New Roman"/>
          <w:sz w:val="52"/>
          <w:szCs w:val="52"/>
        </w:rPr>
        <w:t xml:space="preserve">2018 </w:t>
      </w:r>
      <w:r w:rsidRPr="005E3126">
        <w:rPr>
          <w:rFonts w:ascii="Times New Roman" w:hAnsi="Times New Roman"/>
          <w:sz w:val="52"/>
          <w:szCs w:val="52"/>
        </w:rPr>
        <w:t>г</w:t>
      </w:r>
    </w:smartTag>
    <w:r w:rsidRPr="005E3126">
      <w:rPr>
        <w:rFonts w:ascii="Times New Roman" w:hAnsi="Times New Roman"/>
        <w:sz w:val="52"/>
        <w:szCs w:val="52"/>
      </w:rPr>
      <w:t>.</w:t>
    </w:r>
  </w:p>
  <w:p w:rsidR="0063531B" w:rsidRDefault="006353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AF8"/>
    <w:rsid w:val="00005A0D"/>
    <w:rsid w:val="000118FE"/>
    <w:rsid w:val="00011A7E"/>
    <w:rsid w:val="00011F9A"/>
    <w:rsid w:val="0001433F"/>
    <w:rsid w:val="00023D1B"/>
    <w:rsid w:val="0002557E"/>
    <w:rsid w:val="0002680E"/>
    <w:rsid w:val="00031603"/>
    <w:rsid w:val="00031FE6"/>
    <w:rsid w:val="00032089"/>
    <w:rsid w:val="000356E9"/>
    <w:rsid w:val="00037669"/>
    <w:rsid w:val="000518AD"/>
    <w:rsid w:val="0005474B"/>
    <w:rsid w:val="00056B3E"/>
    <w:rsid w:val="000630AC"/>
    <w:rsid w:val="00074541"/>
    <w:rsid w:val="00074AA4"/>
    <w:rsid w:val="00080A3F"/>
    <w:rsid w:val="00085725"/>
    <w:rsid w:val="00086A00"/>
    <w:rsid w:val="00094AC1"/>
    <w:rsid w:val="00095ADA"/>
    <w:rsid w:val="00097D2D"/>
    <w:rsid w:val="00097F4F"/>
    <w:rsid w:val="000B6A0A"/>
    <w:rsid w:val="000B7DF1"/>
    <w:rsid w:val="000C20E7"/>
    <w:rsid w:val="000C4406"/>
    <w:rsid w:val="000C4767"/>
    <w:rsid w:val="000D70CD"/>
    <w:rsid w:val="000D79B3"/>
    <w:rsid w:val="000E04F7"/>
    <w:rsid w:val="000E1CDA"/>
    <w:rsid w:val="000E1DFB"/>
    <w:rsid w:val="000E1E49"/>
    <w:rsid w:val="000E20BF"/>
    <w:rsid w:val="000E2A8D"/>
    <w:rsid w:val="000E4B83"/>
    <w:rsid w:val="000F13C1"/>
    <w:rsid w:val="000F2318"/>
    <w:rsid w:val="000F336A"/>
    <w:rsid w:val="000F6AF8"/>
    <w:rsid w:val="001006D8"/>
    <w:rsid w:val="0010120C"/>
    <w:rsid w:val="001048A4"/>
    <w:rsid w:val="0010668B"/>
    <w:rsid w:val="00112034"/>
    <w:rsid w:val="001145B8"/>
    <w:rsid w:val="00114FA3"/>
    <w:rsid w:val="001151B4"/>
    <w:rsid w:val="00116D48"/>
    <w:rsid w:val="001217C2"/>
    <w:rsid w:val="0012627E"/>
    <w:rsid w:val="001320E9"/>
    <w:rsid w:val="00132C7B"/>
    <w:rsid w:val="0013322E"/>
    <w:rsid w:val="00133B5E"/>
    <w:rsid w:val="00137805"/>
    <w:rsid w:val="00147A70"/>
    <w:rsid w:val="00152B38"/>
    <w:rsid w:val="001552F7"/>
    <w:rsid w:val="00155C6A"/>
    <w:rsid w:val="0015613A"/>
    <w:rsid w:val="00156ED2"/>
    <w:rsid w:val="001648C1"/>
    <w:rsid w:val="0017015F"/>
    <w:rsid w:val="00171874"/>
    <w:rsid w:val="00181409"/>
    <w:rsid w:val="00182CF8"/>
    <w:rsid w:val="00190869"/>
    <w:rsid w:val="00194F11"/>
    <w:rsid w:val="00195FEE"/>
    <w:rsid w:val="001A1B55"/>
    <w:rsid w:val="001A248D"/>
    <w:rsid w:val="001A372C"/>
    <w:rsid w:val="001B2FA8"/>
    <w:rsid w:val="001B6EBA"/>
    <w:rsid w:val="001C0024"/>
    <w:rsid w:val="001C255E"/>
    <w:rsid w:val="001C34D6"/>
    <w:rsid w:val="001D03CE"/>
    <w:rsid w:val="001D0B11"/>
    <w:rsid w:val="001D18AD"/>
    <w:rsid w:val="001D6461"/>
    <w:rsid w:val="001E268F"/>
    <w:rsid w:val="0020596C"/>
    <w:rsid w:val="00207F2D"/>
    <w:rsid w:val="00210F1F"/>
    <w:rsid w:val="00220D84"/>
    <w:rsid w:val="00225FCB"/>
    <w:rsid w:val="0023175E"/>
    <w:rsid w:val="00232CA8"/>
    <w:rsid w:val="00233F2C"/>
    <w:rsid w:val="002405B2"/>
    <w:rsid w:val="00241290"/>
    <w:rsid w:val="00243A8B"/>
    <w:rsid w:val="002511F1"/>
    <w:rsid w:val="00256E4E"/>
    <w:rsid w:val="00261357"/>
    <w:rsid w:val="00261829"/>
    <w:rsid w:val="00262826"/>
    <w:rsid w:val="00262C2C"/>
    <w:rsid w:val="00263083"/>
    <w:rsid w:val="00264D18"/>
    <w:rsid w:val="0027192C"/>
    <w:rsid w:val="00272149"/>
    <w:rsid w:val="00272BBA"/>
    <w:rsid w:val="0028540E"/>
    <w:rsid w:val="002866E5"/>
    <w:rsid w:val="0028688D"/>
    <w:rsid w:val="00287870"/>
    <w:rsid w:val="00287BFC"/>
    <w:rsid w:val="00290016"/>
    <w:rsid w:val="002943AA"/>
    <w:rsid w:val="002A0639"/>
    <w:rsid w:val="002A20BC"/>
    <w:rsid w:val="002A49AC"/>
    <w:rsid w:val="002B4CC8"/>
    <w:rsid w:val="002B4CE2"/>
    <w:rsid w:val="002B5B60"/>
    <w:rsid w:val="002D6899"/>
    <w:rsid w:val="002D6A8C"/>
    <w:rsid w:val="002D78E1"/>
    <w:rsid w:val="002D7BB0"/>
    <w:rsid w:val="002E1339"/>
    <w:rsid w:val="002E7B36"/>
    <w:rsid w:val="002F42F2"/>
    <w:rsid w:val="002F5C62"/>
    <w:rsid w:val="00305AE4"/>
    <w:rsid w:val="0030692A"/>
    <w:rsid w:val="00313F81"/>
    <w:rsid w:val="00320CCB"/>
    <w:rsid w:val="00322A18"/>
    <w:rsid w:val="0033046E"/>
    <w:rsid w:val="003354A3"/>
    <w:rsid w:val="00344EC7"/>
    <w:rsid w:val="003512A2"/>
    <w:rsid w:val="00355E9D"/>
    <w:rsid w:val="003607D9"/>
    <w:rsid w:val="00362272"/>
    <w:rsid w:val="00362C98"/>
    <w:rsid w:val="003643A9"/>
    <w:rsid w:val="003707A9"/>
    <w:rsid w:val="003726AC"/>
    <w:rsid w:val="00376A5A"/>
    <w:rsid w:val="00377AA0"/>
    <w:rsid w:val="00384D5A"/>
    <w:rsid w:val="00385602"/>
    <w:rsid w:val="00391BD5"/>
    <w:rsid w:val="003A39B5"/>
    <w:rsid w:val="003A5EE3"/>
    <w:rsid w:val="003B38B1"/>
    <w:rsid w:val="003B3CF4"/>
    <w:rsid w:val="003B765C"/>
    <w:rsid w:val="003B7B12"/>
    <w:rsid w:val="003C04C7"/>
    <w:rsid w:val="003C214B"/>
    <w:rsid w:val="003C7E6D"/>
    <w:rsid w:val="003D0749"/>
    <w:rsid w:val="003D2B61"/>
    <w:rsid w:val="003D32AD"/>
    <w:rsid w:val="003E24C0"/>
    <w:rsid w:val="003E57CD"/>
    <w:rsid w:val="003E7BF5"/>
    <w:rsid w:val="003F13BA"/>
    <w:rsid w:val="003F1600"/>
    <w:rsid w:val="004011F9"/>
    <w:rsid w:val="004065ED"/>
    <w:rsid w:val="00407B2C"/>
    <w:rsid w:val="004219B9"/>
    <w:rsid w:val="00432A90"/>
    <w:rsid w:val="00433856"/>
    <w:rsid w:val="00435715"/>
    <w:rsid w:val="00436B3E"/>
    <w:rsid w:val="0044245E"/>
    <w:rsid w:val="00446168"/>
    <w:rsid w:val="00447923"/>
    <w:rsid w:val="004575EC"/>
    <w:rsid w:val="00462DDA"/>
    <w:rsid w:val="004647CF"/>
    <w:rsid w:val="00471C3B"/>
    <w:rsid w:val="00484079"/>
    <w:rsid w:val="00484F2D"/>
    <w:rsid w:val="004935C3"/>
    <w:rsid w:val="00495BB1"/>
    <w:rsid w:val="004966A5"/>
    <w:rsid w:val="004A1919"/>
    <w:rsid w:val="004A6B1A"/>
    <w:rsid w:val="004B1E54"/>
    <w:rsid w:val="004B367F"/>
    <w:rsid w:val="004C0CED"/>
    <w:rsid w:val="004C376C"/>
    <w:rsid w:val="004E67D9"/>
    <w:rsid w:val="004E7976"/>
    <w:rsid w:val="004F1761"/>
    <w:rsid w:val="004F1944"/>
    <w:rsid w:val="00507357"/>
    <w:rsid w:val="00511D4A"/>
    <w:rsid w:val="00520787"/>
    <w:rsid w:val="005223D5"/>
    <w:rsid w:val="0052527E"/>
    <w:rsid w:val="0052616C"/>
    <w:rsid w:val="00526683"/>
    <w:rsid w:val="005311D4"/>
    <w:rsid w:val="005360A5"/>
    <w:rsid w:val="005365D8"/>
    <w:rsid w:val="00540947"/>
    <w:rsid w:val="00540C5E"/>
    <w:rsid w:val="005426BB"/>
    <w:rsid w:val="00543544"/>
    <w:rsid w:val="00545647"/>
    <w:rsid w:val="005539D6"/>
    <w:rsid w:val="005548AE"/>
    <w:rsid w:val="00563216"/>
    <w:rsid w:val="00564B5E"/>
    <w:rsid w:val="005663BD"/>
    <w:rsid w:val="0057438B"/>
    <w:rsid w:val="00576F56"/>
    <w:rsid w:val="005823D7"/>
    <w:rsid w:val="00585ECF"/>
    <w:rsid w:val="00587DA9"/>
    <w:rsid w:val="00591567"/>
    <w:rsid w:val="005943BD"/>
    <w:rsid w:val="00597E0F"/>
    <w:rsid w:val="00597E47"/>
    <w:rsid w:val="005A1A78"/>
    <w:rsid w:val="005A69F6"/>
    <w:rsid w:val="005B183B"/>
    <w:rsid w:val="005B20B7"/>
    <w:rsid w:val="005B2660"/>
    <w:rsid w:val="005B2D7C"/>
    <w:rsid w:val="005B31AA"/>
    <w:rsid w:val="005C0A8E"/>
    <w:rsid w:val="005C23E9"/>
    <w:rsid w:val="005C5407"/>
    <w:rsid w:val="005C61E5"/>
    <w:rsid w:val="005D0EDA"/>
    <w:rsid w:val="005D1A9B"/>
    <w:rsid w:val="005D252A"/>
    <w:rsid w:val="005D2C6A"/>
    <w:rsid w:val="005E0CAD"/>
    <w:rsid w:val="005E186D"/>
    <w:rsid w:val="005E1CC1"/>
    <w:rsid w:val="005E3126"/>
    <w:rsid w:val="005E37BD"/>
    <w:rsid w:val="005E60B7"/>
    <w:rsid w:val="005E7563"/>
    <w:rsid w:val="005F3765"/>
    <w:rsid w:val="005F43A2"/>
    <w:rsid w:val="005F55E2"/>
    <w:rsid w:val="005F62CD"/>
    <w:rsid w:val="005F74F0"/>
    <w:rsid w:val="006029BA"/>
    <w:rsid w:val="00603C26"/>
    <w:rsid w:val="00607116"/>
    <w:rsid w:val="006072F6"/>
    <w:rsid w:val="00611B8C"/>
    <w:rsid w:val="006123D4"/>
    <w:rsid w:val="00617D90"/>
    <w:rsid w:val="00631942"/>
    <w:rsid w:val="00634281"/>
    <w:rsid w:val="0063531B"/>
    <w:rsid w:val="00640C2A"/>
    <w:rsid w:val="00642F4E"/>
    <w:rsid w:val="006448E1"/>
    <w:rsid w:val="00646242"/>
    <w:rsid w:val="00650AE8"/>
    <w:rsid w:val="0065192B"/>
    <w:rsid w:val="006643F4"/>
    <w:rsid w:val="00665741"/>
    <w:rsid w:val="006709EB"/>
    <w:rsid w:val="006711D1"/>
    <w:rsid w:val="00672DB6"/>
    <w:rsid w:val="006730B9"/>
    <w:rsid w:val="00673DD9"/>
    <w:rsid w:val="0067475F"/>
    <w:rsid w:val="00674B08"/>
    <w:rsid w:val="00682A3E"/>
    <w:rsid w:val="00690732"/>
    <w:rsid w:val="0069249C"/>
    <w:rsid w:val="006945D9"/>
    <w:rsid w:val="006951FA"/>
    <w:rsid w:val="006A396D"/>
    <w:rsid w:val="006A497C"/>
    <w:rsid w:val="006B5C6D"/>
    <w:rsid w:val="006C5FC4"/>
    <w:rsid w:val="006D09AB"/>
    <w:rsid w:val="006D6C97"/>
    <w:rsid w:val="006E0DED"/>
    <w:rsid w:val="006E2654"/>
    <w:rsid w:val="00701FA3"/>
    <w:rsid w:val="007030B0"/>
    <w:rsid w:val="007069D6"/>
    <w:rsid w:val="00712E25"/>
    <w:rsid w:val="007138BC"/>
    <w:rsid w:val="00716369"/>
    <w:rsid w:val="0071651D"/>
    <w:rsid w:val="00722F09"/>
    <w:rsid w:val="00726456"/>
    <w:rsid w:val="00727212"/>
    <w:rsid w:val="00733270"/>
    <w:rsid w:val="00734D0B"/>
    <w:rsid w:val="00736D75"/>
    <w:rsid w:val="00742531"/>
    <w:rsid w:val="007447C4"/>
    <w:rsid w:val="0075137A"/>
    <w:rsid w:val="007570DA"/>
    <w:rsid w:val="00757BE8"/>
    <w:rsid w:val="00763547"/>
    <w:rsid w:val="00764B2E"/>
    <w:rsid w:val="00764CCA"/>
    <w:rsid w:val="00767DDB"/>
    <w:rsid w:val="00772EE3"/>
    <w:rsid w:val="00774ACC"/>
    <w:rsid w:val="00776C52"/>
    <w:rsid w:val="007820CF"/>
    <w:rsid w:val="0078268B"/>
    <w:rsid w:val="0078506B"/>
    <w:rsid w:val="00793868"/>
    <w:rsid w:val="00797FB3"/>
    <w:rsid w:val="007A08DA"/>
    <w:rsid w:val="007A325F"/>
    <w:rsid w:val="007A52B7"/>
    <w:rsid w:val="007A5865"/>
    <w:rsid w:val="007D1EC2"/>
    <w:rsid w:val="007E23F6"/>
    <w:rsid w:val="007E253E"/>
    <w:rsid w:val="007E2BDB"/>
    <w:rsid w:val="007E5E1C"/>
    <w:rsid w:val="007E79B5"/>
    <w:rsid w:val="007F185E"/>
    <w:rsid w:val="007F7FAC"/>
    <w:rsid w:val="00802AF4"/>
    <w:rsid w:val="0080779A"/>
    <w:rsid w:val="008167DC"/>
    <w:rsid w:val="008176A9"/>
    <w:rsid w:val="00827035"/>
    <w:rsid w:val="00827EDD"/>
    <w:rsid w:val="0083275C"/>
    <w:rsid w:val="00835EA4"/>
    <w:rsid w:val="008377B5"/>
    <w:rsid w:val="0084006E"/>
    <w:rsid w:val="00841AC3"/>
    <w:rsid w:val="008432DA"/>
    <w:rsid w:val="008438AD"/>
    <w:rsid w:val="00843C57"/>
    <w:rsid w:val="008511A1"/>
    <w:rsid w:val="008532BD"/>
    <w:rsid w:val="00855982"/>
    <w:rsid w:val="00862137"/>
    <w:rsid w:val="008622DF"/>
    <w:rsid w:val="00865420"/>
    <w:rsid w:val="00871F5D"/>
    <w:rsid w:val="0087355A"/>
    <w:rsid w:val="00877BE3"/>
    <w:rsid w:val="008973E9"/>
    <w:rsid w:val="008A073A"/>
    <w:rsid w:val="008A2E6A"/>
    <w:rsid w:val="008A3C1D"/>
    <w:rsid w:val="008A62E4"/>
    <w:rsid w:val="008B2390"/>
    <w:rsid w:val="008B3C15"/>
    <w:rsid w:val="008B4A23"/>
    <w:rsid w:val="008B585F"/>
    <w:rsid w:val="008C379C"/>
    <w:rsid w:val="008C44A0"/>
    <w:rsid w:val="008D0693"/>
    <w:rsid w:val="008D4A7D"/>
    <w:rsid w:val="008D6DC9"/>
    <w:rsid w:val="008D6F5C"/>
    <w:rsid w:val="008D76CD"/>
    <w:rsid w:val="008E0DD0"/>
    <w:rsid w:val="008E10F9"/>
    <w:rsid w:val="008E126D"/>
    <w:rsid w:val="008E35BA"/>
    <w:rsid w:val="008E4218"/>
    <w:rsid w:val="008E5384"/>
    <w:rsid w:val="008F3023"/>
    <w:rsid w:val="00900137"/>
    <w:rsid w:val="00900140"/>
    <w:rsid w:val="0090178C"/>
    <w:rsid w:val="00903AD1"/>
    <w:rsid w:val="00910150"/>
    <w:rsid w:val="009132FA"/>
    <w:rsid w:val="00920D4F"/>
    <w:rsid w:val="00921494"/>
    <w:rsid w:val="00925754"/>
    <w:rsid w:val="00932721"/>
    <w:rsid w:val="00933631"/>
    <w:rsid w:val="00941C93"/>
    <w:rsid w:val="00955922"/>
    <w:rsid w:val="0097015E"/>
    <w:rsid w:val="0097039B"/>
    <w:rsid w:val="00970CCC"/>
    <w:rsid w:val="00981102"/>
    <w:rsid w:val="009848FF"/>
    <w:rsid w:val="009877ED"/>
    <w:rsid w:val="009904BD"/>
    <w:rsid w:val="00990E3A"/>
    <w:rsid w:val="009A3F69"/>
    <w:rsid w:val="009A7027"/>
    <w:rsid w:val="009B1C97"/>
    <w:rsid w:val="009B7D6E"/>
    <w:rsid w:val="009C159D"/>
    <w:rsid w:val="009C44DF"/>
    <w:rsid w:val="009D74AA"/>
    <w:rsid w:val="009E0B50"/>
    <w:rsid w:val="009E1A43"/>
    <w:rsid w:val="009E66D4"/>
    <w:rsid w:val="009F23F2"/>
    <w:rsid w:val="009F2E2E"/>
    <w:rsid w:val="009F4B1D"/>
    <w:rsid w:val="009F4E12"/>
    <w:rsid w:val="009F6E91"/>
    <w:rsid w:val="009F796A"/>
    <w:rsid w:val="00A00CBB"/>
    <w:rsid w:val="00A0404F"/>
    <w:rsid w:val="00A056A9"/>
    <w:rsid w:val="00A06591"/>
    <w:rsid w:val="00A1019E"/>
    <w:rsid w:val="00A165F1"/>
    <w:rsid w:val="00A2135A"/>
    <w:rsid w:val="00A23EA6"/>
    <w:rsid w:val="00A25134"/>
    <w:rsid w:val="00A253A4"/>
    <w:rsid w:val="00A258ED"/>
    <w:rsid w:val="00A331F3"/>
    <w:rsid w:val="00A41A5B"/>
    <w:rsid w:val="00A46C31"/>
    <w:rsid w:val="00A552F2"/>
    <w:rsid w:val="00A61FBE"/>
    <w:rsid w:val="00A63983"/>
    <w:rsid w:val="00A85471"/>
    <w:rsid w:val="00A8649B"/>
    <w:rsid w:val="00A93202"/>
    <w:rsid w:val="00A94EBE"/>
    <w:rsid w:val="00A95E24"/>
    <w:rsid w:val="00A960F8"/>
    <w:rsid w:val="00AA35B0"/>
    <w:rsid w:val="00AA5310"/>
    <w:rsid w:val="00AA7572"/>
    <w:rsid w:val="00AB0674"/>
    <w:rsid w:val="00AB09B4"/>
    <w:rsid w:val="00AB1573"/>
    <w:rsid w:val="00AC3FAE"/>
    <w:rsid w:val="00AC48C7"/>
    <w:rsid w:val="00AD0C30"/>
    <w:rsid w:val="00AE1A97"/>
    <w:rsid w:val="00AE3E77"/>
    <w:rsid w:val="00AF37D9"/>
    <w:rsid w:val="00B0045A"/>
    <w:rsid w:val="00B0247C"/>
    <w:rsid w:val="00B15165"/>
    <w:rsid w:val="00B22BB4"/>
    <w:rsid w:val="00B23D70"/>
    <w:rsid w:val="00B24EAB"/>
    <w:rsid w:val="00B268E6"/>
    <w:rsid w:val="00B26AC5"/>
    <w:rsid w:val="00B35AEE"/>
    <w:rsid w:val="00B41324"/>
    <w:rsid w:val="00B41481"/>
    <w:rsid w:val="00B4175D"/>
    <w:rsid w:val="00B47789"/>
    <w:rsid w:val="00B5675E"/>
    <w:rsid w:val="00B56B23"/>
    <w:rsid w:val="00B60C91"/>
    <w:rsid w:val="00B6475C"/>
    <w:rsid w:val="00B72E7F"/>
    <w:rsid w:val="00B73811"/>
    <w:rsid w:val="00B73CE8"/>
    <w:rsid w:val="00B764F2"/>
    <w:rsid w:val="00B805B0"/>
    <w:rsid w:val="00B809B5"/>
    <w:rsid w:val="00B82EFE"/>
    <w:rsid w:val="00B9329A"/>
    <w:rsid w:val="00B963C9"/>
    <w:rsid w:val="00B9785C"/>
    <w:rsid w:val="00BA103C"/>
    <w:rsid w:val="00BA6142"/>
    <w:rsid w:val="00BB4E3D"/>
    <w:rsid w:val="00BC2268"/>
    <w:rsid w:val="00BD5AD5"/>
    <w:rsid w:val="00BD7DFC"/>
    <w:rsid w:val="00BE2054"/>
    <w:rsid w:val="00BE55F2"/>
    <w:rsid w:val="00BE671D"/>
    <w:rsid w:val="00BE6F28"/>
    <w:rsid w:val="00BF3D5F"/>
    <w:rsid w:val="00BF55E8"/>
    <w:rsid w:val="00BF6694"/>
    <w:rsid w:val="00C007ED"/>
    <w:rsid w:val="00C04E98"/>
    <w:rsid w:val="00C10740"/>
    <w:rsid w:val="00C10D36"/>
    <w:rsid w:val="00C1650D"/>
    <w:rsid w:val="00C16660"/>
    <w:rsid w:val="00C16DEE"/>
    <w:rsid w:val="00C20EC4"/>
    <w:rsid w:val="00C2352F"/>
    <w:rsid w:val="00C279BD"/>
    <w:rsid w:val="00C3074C"/>
    <w:rsid w:val="00C3337E"/>
    <w:rsid w:val="00C4232E"/>
    <w:rsid w:val="00C42929"/>
    <w:rsid w:val="00C523CF"/>
    <w:rsid w:val="00C524C1"/>
    <w:rsid w:val="00C52F18"/>
    <w:rsid w:val="00C55CE0"/>
    <w:rsid w:val="00C57B55"/>
    <w:rsid w:val="00C600C6"/>
    <w:rsid w:val="00C60710"/>
    <w:rsid w:val="00C60D7F"/>
    <w:rsid w:val="00C675B5"/>
    <w:rsid w:val="00C90B67"/>
    <w:rsid w:val="00C918F8"/>
    <w:rsid w:val="00C93562"/>
    <w:rsid w:val="00C95513"/>
    <w:rsid w:val="00CA1082"/>
    <w:rsid w:val="00CB0152"/>
    <w:rsid w:val="00CB3C99"/>
    <w:rsid w:val="00CC30EF"/>
    <w:rsid w:val="00CC3B19"/>
    <w:rsid w:val="00CD1147"/>
    <w:rsid w:val="00CE21A2"/>
    <w:rsid w:val="00CE611A"/>
    <w:rsid w:val="00CE6A2A"/>
    <w:rsid w:val="00CE7B87"/>
    <w:rsid w:val="00CF3F3D"/>
    <w:rsid w:val="00CF4519"/>
    <w:rsid w:val="00CF77A0"/>
    <w:rsid w:val="00D054F4"/>
    <w:rsid w:val="00D05DB3"/>
    <w:rsid w:val="00D11D2D"/>
    <w:rsid w:val="00D1279F"/>
    <w:rsid w:val="00D15145"/>
    <w:rsid w:val="00D208F2"/>
    <w:rsid w:val="00D2109E"/>
    <w:rsid w:val="00D230F1"/>
    <w:rsid w:val="00D243C5"/>
    <w:rsid w:val="00D245A8"/>
    <w:rsid w:val="00D24CE7"/>
    <w:rsid w:val="00D2656C"/>
    <w:rsid w:val="00D26749"/>
    <w:rsid w:val="00D27280"/>
    <w:rsid w:val="00D3219C"/>
    <w:rsid w:val="00D356B4"/>
    <w:rsid w:val="00D4186A"/>
    <w:rsid w:val="00D4287F"/>
    <w:rsid w:val="00D50E13"/>
    <w:rsid w:val="00D50E53"/>
    <w:rsid w:val="00D51763"/>
    <w:rsid w:val="00D51CE8"/>
    <w:rsid w:val="00D53553"/>
    <w:rsid w:val="00D621F2"/>
    <w:rsid w:val="00D6367F"/>
    <w:rsid w:val="00D663D3"/>
    <w:rsid w:val="00D8336D"/>
    <w:rsid w:val="00D86A1D"/>
    <w:rsid w:val="00D92B8A"/>
    <w:rsid w:val="00D943C6"/>
    <w:rsid w:val="00D947CD"/>
    <w:rsid w:val="00D95D4E"/>
    <w:rsid w:val="00DA476F"/>
    <w:rsid w:val="00DA678B"/>
    <w:rsid w:val="00DB0883"/>
    <w:rsid w:val="00DB2A17"/>
    <w:rsid w:val="00DC3ADC"/>
    <w:rsid w:val="00DC5007"/>
    <w:rsid w:val="00DD39BC"/>
    <w:rsid w:val="00DD3F68"/>
    <w:rsid w:val="00DD41E2"/>
    <w:rsid w:val="00DD6967"/>
    <w:rsid w:val="00DE788B"/>
    <w:rsid w:val="00DF46E5"/>
    <w:rsid w:val="00DF7299"/>
    <w:rsid w:val="00E005D3"/>
    <w:rsid w:val="00E01491"/>
    <w:rsid w:val="00E10F9B"/>
    <w:rsid w:val="00E12F06"/>
    <w:rsid w:val="00E22063"/>
    <w:rsid w:val="00E30572"/>
    <w:rsid w:val="00E35019"/>
    <w:rsid w:val="00E36CB8"/>
    <w:rsid w:val="00E41AFB"/>
    <w:rsid w:val="00E44D3E"/>
    <w:rsid w:val="00E5092E"/>
    <w:rsid w:val="00E552F8"/>
    <w:rsid w:val="00E55388"/>
    <w:rsid w:val="00E60C47"/>
    <w:rsid w:val="00E63701"/>
    <w:rsid w:val="00E660DF"/>
    <w:rsid w:val="00E670C2"/>
    <w:rsid w:val="00E705D5"/>
    <w:rsid w:val="00E73E60"/>
    <w:rsid w:val="00E7507F"/>
    <w:rsid w:val="00E8301E"/>
    <w:rsid w:val="00E84A5C"/>
    <w:rsid w:val="00E85CC5"/>
    <w:rsid w:val="00E94A1B"/>
    <w:rsid w:val="00E95951"/>
    <w:rsid w:val="00E966A4"/>
    <w:rsid w:val="00E97BDE"/>
    <w:rsid w:val="00EB018A"/>
    <w:rsid w:val="00EB2231"/>
    <w:rsid w:val="00EC413C"/>
    <w:rsid w:val="00EC7D96"/>
    <w:rsid w:val="00ED0DC4"/>
    <w:rsid w:val="00ED27C2"/>
    <w:rsid w:val="00EE0C62"/>
    <w:rsid w:val="00EF37C3"/>
    <w:rsid w:val="00EF445A"/>
    <w:rsid w:val="00EF523A"/>
    <w:rsid w:val="00F00712"/>
    <w:rsid w:val="00F01651"/>
    <w:rsid w:val="00F02B62"/>
    <w:rsid w:val="00F04E2D"/>
    <w:rsid w:val="00F04F5E"/>
    <w:rsid w:val="00F065C3"/>
    <w:rsid w:val="00F11688"/>
    <w:rsid w:val="00F1296C"/>
    <w:rsid w:val="00F1307C"/>
    <w:rsid w:val="00F17641"/>
    <w:rsid w:val="00F23F30"/>
    <w:rsid w:val="00F27E29"/>
    <w:rsid w:val="00F30C03"/>
    <w:rsid w:val="00F32FCA"/>
    <w:rsid w:val="00F36416"/>
    <w:rsid w:val="00F36752"/>
    <w:rsid w:val="00F414E6"/>
    <w:rsid w:val="00F43197"/>
    <w:rsid w:val="00F50C78"/>
    <w:rsid w:val="00F51876"/>
    <w:rsid w:val="00F5188D"/>
    <w:rsid w:val="00F55655"/>
    <w:rsid w:val="00F56683"/>
    <w:rsid w:val="00F607A9"/>
    <w:rsid w:val="00F63313"/>
    <w:rsid w:val="00F63EB2"/>
    <w:rsid w:val="00F64192"/>
    <w:rsid w:val="00F6513B"/>
    <w:rsid w:val="00F65687"/>
    <w:rsid w:val="00F65766"/>
    <w:rsid w:val="00F66443"/>
    <w:rsid w:val="00F70C7F"/>
    <w:rsid w:val="00F70E08"/>
    <w:rsid w:val="00F74DAB"/>
    <w:rsid w:val="00F7513F"/>
    <w:rsid w:val="00F75A3A"/>
    <w:rsid w:val="00F911C1"/>
    <w:rsid w:val="00F96076"/>
    <w:rsid w:val="00FA1C33"/>
    <w:rsid w:val="00FA3FD9"/>
    <w:rsid w:val="00FA4E59"/>
    <w:rsid w:val="00FA5B8F"/>
    <w:rsid w:val="00FA5FB2"/>
    <w:rsid w:val="00FA6DB1"/>
    <w:rsid w:val="00FA7CE3"/>
    <w:rsid w:val="00FB2A8E"/>
    <w:rsid w:val="00FC5ECA"/>
    <w:rsid w:val="00FC7F34"/>
    <w:rsid w:val="00FD2A9D"/>
    <w:rsid w:val="00FD46D1"/>
    <w:rsid w:val="00FE2FBD"/>
    <w:rsid w:val="00FE3101"/>
    <w:rsid w:val="00FE6F6A"/>
    <w:rsid w:val="00FE78FD"/>
    <w:rsid w:val="00FF0EA6"/>
    <w:rsid w:val="00FF69CF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7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E31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E3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312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3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31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1</Pages>
  <Words>72</Words>
  <Characters>414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Катя</cp:lastModifiedBy>
  <cp:revision>12</cp:revision>
  <cp:lastPrinted>2018-05-16T13:36:00Z</cp:lastPrinted>
  <dcterms:created xsi:type="dcterms:W3CDTF">2017-08-15T09:36:00Z</dcterms:created>
  <dcterms:modified xsi:type="dcterms:W3CDTF">2018-05-16T13:38:00Z</dcterms:modified>
</cp:coreProperties>
</file>